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B1" w:rsidRPr="000822B1" w:rsidRDefault="000822B1" w:rsidP="000822B1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</w:rPr>
      </w:pPr>
      <w:r w:rsidRPr="000822B1">
        <w:rPr>
          <w:rFonts w:ascii="Calibri" w:eastAsia="Times New Roman" w:hAnsi="Calibri" w:cs="Calibri"/>
        </w:rPr>
        <w:t>PRÓ-REITORIA DE GRADUAÇÃO – PROGRAD</w:t>
      </w:r>
    </w:p>
    <w:p w:rsidR="000822B1" w:rsidRPr="000822B1" w:rsidRDefault="000822B1" w:rsidP="000822B1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</w:rPr>
      </w:pPr>
      <w:r w:rsidRPr="000822B1">
        <w:rPr>
          <w:rFonts w:ascii="Calibri" w:eastAsia="Times New Roman" w:hAnsi="Calibri" w:cs="Calibri"/>
        </w:rPr>
        <w:t xml:space="preserve">COORDENAÇÃO DE ASSUNTOS ESTUDANTIS – CAE </w:t>
      </w:r>
    </w:p>
    <w:p w:rsidR="000822B1" w:rsidRDefault="000822B1" w:rsidP="00D7727B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</w:rPr>
      </w:pPr>
      <w:r w:rsidRPr="000822B1">
        <w:rPr>
          <w:rFonts w:ascii="Calibri" w:eastAsia="Times New Roman" w:hAnsi="Calibri" w:cs="Calibri"/>
        </w:rPr>
        <w:t xml:space="preserve">DIVISÃO DE DESENVOLVIMENTO DE PRÁTICAS, ESTÁGIOS E </w:t>
      </w:r>
    </w:p>
    <w:p w:rsidR="00D7727B" w:rsidRPr="000822B1" w:rsidRDefault="00D7727B" w:rsidP="00D7727B">
      <w:pPr>
        <w:tabs>
          <w:tab w:val="left" w:pos="8504"/>
        </w:tabs>
        <w:ind w:right="-1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PROGRAMA DE INICIAÇÃO A DOCÊNCIA – PIBID /monitoria</w:t>
      </w:r>
    </w:p>
    <w:p w:rsidR="001812F2" w:rsidRDefault="001812F2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D7727B" w:rsidRDefault="00D7727B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D7727B" w:rsidRPr="000822B1" w:rsidRDefault="00D7727B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pStyle w:val="Corpodetexto"/>
        <w:jc w:val="center"/>
        <w:rPr>
          <w:rFonts w:ascii="Calibri" w:hAnsi="Calibri" w:cs="Calibri"/>
          <w:b/>
          <w:bCs/>
          <w:sz w:val="22"/>
          <w:szCs w:val="20"/>
        </w:rPr>
      </w:pPr>
      <w:r w:rsidRPr="000822B1">
        <w:rPr>
          <w:rFonts w:ascii="Calibri" w:hAnsi="Calibri" w:cs="Calibri"/>
          <w:b/>
          <w:bCs/>
          <w:sz w:val="22"/>
          <w:szCs w:val="20"/>
        </w:rPr>
        <w:t>TERMO DE COMPROMISSO</w:t>
      </w:r>
      <w:r w:rsidR="000822B1" w:rsidRPr="000822B1">
        <w:rPr>
          <w:rFonts w:ascii="Calibri" w:hAnsi="Calibri" w:cs="Calibri"/>
          <w:b/>
          <w:bCs/>
          <w:sz w:val="22"/>
          <w:szCs w:val="20"/>
        </w:rPr>
        <w:t xml:space="preserve"> DOCENTE</w:t>
      </w: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Eu, _____________________________________________________, professor do componente curricular ____ ____________________________ do Curso de _________________________  desta Universidade de Pernambuco, ministrado pela Unidade de Educação_________________</w:t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  <w:u w:val="single"/>
        </w:rPr>
        <w:tab/>
      </w:r>
      <w:r w:rsidRPr="000822B1">
        <w:rPr>
          <w:rFonts w:ascii="Calibri" w:hAnsi="Calibri" w:cs="Calibri"/>
          <w:sz w:val="20"/>
          <w:szCs w:val="20"/>
        </w:rPr>
        <w:t>, comprometo-me a orientar o projeto de monitoria intitulado__________________________________________________________________ cumprindo carga horária de 1</w:t>
      </w:r>
      <w:r w:rsidR="00E6608F">
        <w:rPr>
          <w:rFonts w:ascii="Calibri" w:hAnsi="Calibri" w:cs="Calibri"/>
          <w:sz w:val="20"/>
          <w:szCs w:val="20"/>
        </w:rPr>
        <w:t>2</w:t>
      </w:r>
      <w:r w:rsidRPr="000822B1">
        <w:rPr>
          <w:rFonts w:ascii="Calibri" w:hAnsi="Calibri" w:cs="Calibri"/>
          <w:sz w:val="20"/>
          <w:szCs w:val="20"/>
        </w:rPr>
        <w:t xml:space="preserve"> horas semanais, no período de abril a dezembro de 20</w:t>
      </w:r>
      <w:r w:rsidR="00D7727B">
        <w:rPr>
          <w:rFonts w:ascii="Calibri" w:hAnsi="Calibri" w:cs="Calibri"/>
          <w:sz w:val="20"/>
          <w:szCs w:val="20"/>
        </w:rPr>
        <w:t>__</w:t>
      </w:r>
      <w:r w:rsidRPr="000822B1">
        <w:rPr>
          <w:rFonts w:ascii="Calibri" w:hAnsi="Calibri" w:cs="Calibri"/>
          <w:sz w:val="20"/>
          <w:szCs w:val="20"/>
        </w:rPr>
        <w:t>.</w:t>
      </w:r>
    </w:p>
    <w:p w:rsidR="001812F2" w:rsidRPr="000822B1" w:rsidRDefault="001812F2" w:rsidP="00D0320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pStyle w:val="Ttulo1"/>
        <w:jc w:val="center"/>
        <w:rPr>
          <w:rFonts w:ascii="Calibri" w:hAnsi="Calibri" w:cs="Calibri"/>
          <w:b w:val="0"/>
          <w:bCs w:val="0"/>
          <w:sz w:val="20"/>
          <w:szCs w:val="20"/>
        </w:rPr>
      </w:pPr>
      <w:r w:rsidRPr="000822B1">
        <w:rPr>
          <w:rFonts w:ascii="Calibri" w:hAnsi="Calibri" w:cs="Calibri"/>
          <w:b w:val="0"/>
          <w:bCs w:val="0"/>
          <w:sz w:val="20"/>
          <w:szCs w:val="20"/>
        </w:rPr>
        <w:t xml:space="preserve">                                     </w:t>
      </w:r>
    </w:p>
    <w:p w:rsidR="001812F2" w:rsidRPr="000822B1" w:rsidRDefault="001812F2" w:rsidP="00D0320D">
      <w:pPr>
        <w:pStyle w:val="Ttulo1"/>
        <w:ind w:left="2124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 w:rsidRPr="000822B1">
        <w:rPr>
          <w:rFonts w:ascii="Calibri" w:hAnsi="Calibri" w:cs="Calibri"/>
          <w:b w:val="0"/>
          <w:bCs w:val="0"/>
          <w:sz w:val="20"/>
          <w:szCs w:val="20"/>
        </w:rPr>
        <w:t>Local, ______ de__________________ de _____.</w:t>
      </w: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right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</w:r>
      <w:r w:rsidRPr="000822B1">
        <w:rPr>
          <w:rFonts w:ascii="Calibri" w:hAnsi="Calibri" w:cs="Calibri"/>
          <w:sz w:val="20"/>
          <w:szCs w:val="20"/>
        </w:rPr>
        <w:tab/>
        <w:t>_________________________________________</w:t>
      </w:r>
    </w:p>
    <w:p w:rsidR="001812F2" w:rsidRPr="000822B1" w:rsidRDefault="001812F2" w:rsidP="00D0320D">
      <w:pPr>
        <w:ind w:left="4248" w:firstLine="708"/>
        <w:jc w:val="right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Assinatura do Professor Orientador</w:t>
      </w:r>
    </w:p>
    <w:p w:rsidR="001812F2" w:rsidRPr="000822B1" w:rsidRDefault="001812F2" w:rsidP="00D0320D">
      <w:pPr>
        <w:jc w:val="right"/>
        <w:rPr>
          <w:rFonts w:ascii="Calibri" w:hAnsi="Calibri" w:cs="Calibri"/>
          <w:sz w:val="20"/>
          <w:szCs w:val="20"/>
          <w:u w:val="single"/>
        </w:rPr>
      </w:pPr>
      <w:r w:rsidRPr="000822B1">
        <w:rPr>
          <w:rFonts w:ascii="Calibri" w:hAnsi="Calibri" w:cs="Calibri"/>
          <w:sz w:val="20"/>
          <w:szCs w:val="20"/>
          <w:u w:val="single"/>
        </w:rPr>
        <w:t xml:space="preserve">                                                            </w:t>
      </w:r>
    </w:p>
    <w:p w:rsidR="001812F2" w:rsidRPr="000822B1" w:rsidRDefault="001812F2" w:rsidP="00D0320D">
      <w:pPr>
        <w:jc w:val="right"/>
        <w:rPr>
          <w:rFonts w:ascii="Calibri" w:hAnsi="Calibri" w:cs="Calibri"/>
          <w:sz w:val="20"/>
          <w:szCs w:val="20"/>
          <w:u w:val="single"/>
        </w:rPr>
      </w:pPr>
    </w:p>
    <w:p w:rsidR="001812F2" w:rsidRPr="000822B1" w:rsidRDefault="001812F2" w:rsidP="00D0320D">
      <w:pPr>
        <w:ind w:left="4248"/>
        <w:jc w:val="right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_________________________________________</w:t>
      </w:r>
    </w:p>
    <w:p w:rsidR="001812F2" w:rsidRPr="000822B1" w:rsidRDefault="001812F2" w:rsidP="00D0320D">
      <w:pPr>
        <w:ind w:left="4248" w:firstLine="708"/>
        <w:jc w:val="right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Visto do Coordenador de Curso ou de Graduação</w:t>
      </w: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Nome completo:</w:t>
      </w:r>
      <w:r w:rsidRPr="000822B1">
        <w:rPr>
          <w:rFonts w:ascii="Calibri" w:hAnsi="Calibri" w:cs="Calibri"/>
          <w:sz w:val="20"/>
          <w:szCs w:val="20"/>
        </w:rPr>
        <w:tab/>
        <w:t>______</w:t>
      </w: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Endereço: ______________________________________________________________________</w:t>
      </w: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______________________________________________________________________________</w:t>
      </w: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Identidade: _______________________________Órgão Emissor: _______________________</w:t>
      </w:r>
    </w:p>
    <w:p w:rsidR="001812F2" w:rsidRPr="000822B1" w:rsidRDefault="001812F2" w:rsidP="00D0320D">
      <w:pPr>
        <w:tabs>
          <w:tab w:val="left" w:leader="underscore" w:pos="9072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0822B1">
        <w:rPr>
          <w:rFonts w:ascii="Calibri" w:hAnsi="Calibri" w:cs="Calibri"/>
          <w:sz w:val="20"/>
          <w:szCs w:val="20"/>
        </w:rPr>
        <w:t>CPF: ____________________   E-mail: _______________________________________________</w:t>
      </w:r>
    </w:p>
    <w:p w:rsidR="001812F2" w:rsidRPr="000822B1" w:rsidRDefault="001812F2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ind w:firstLine="708"/>
        <w:jc w:val="both"/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rPr>
          <w:rFonts w:ascii="Calibri" w:hAnsi="Calibri" w:cs="Calibri"/>
          <w:sz w:val="20"/>
          <w:szCs w:val="20"/>
        </w:rPr>
      </w:pPr>
    </w:p>
    <w:p w:rsidR="001812F2" w:rsidRPr="000822B1" w:rsidRDefault="001812F2" w:rsidP="00D0320D">
      <w:pPr>
        <w:rPr>
          <w:rFonts w:ascii="Calibri" w:hAnsi="Calibri" w:cs="Calibri"/>
          <w:sz w:val="20"/>
          <w:szCs w:val="20"/>
        </w:rPr>
      </w:pPr>
    </w:p>
    <w:p w:rsidR="001812F2" w:rsidRPr="000822B1" w:rsidRDefault="001812F2">
      <w:pPr>
        <w:rPr>
          <w:rFonts w:ascii="Calibri" w:hAnsi="Calibri" w:cs="Calibri"/>
          <w:sz w:val="20"/>
          <w:szCs w:val="20"/>
        </w:rPr>
      </w:pPr>
    </w:p>
    <w:sectPr w:rsidR="001812F2" w:rsidRPr="000822B1" w:rsidSect="00F07B03">
      <w:headerReference w:type="default" r:id="rId6"/>
      <w:pgSz w:w="11906" w:h="16838"/>
      <w:pgMar w:top="102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F10" w:rsidRDefault="00BD7F10">
      <w:r>
        <w:separator/>
      </w:r>
    </w:p>
  </w:endnote>
  <w:endnote w:type="continuationSeparator" w:id="1">
    <w:p w:rsidR="00BD7F10" w:rsidRDefault="00BD7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F10" w:rsidRDefault="00BD7F10">
      <w:r>
        <w:separator/>
      </w:r>
    </w:p>
  </w:footnote>
  <w:footnote w:type="continuationSeparator" w:id="1">
    <w:p w:rsidR="00BD7F10" w:rsidRDefault="00BD7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2F2" w:rsidRDefault="00D7727B" w:rsidP="00D7727B">
    <w:pPr>
      <w:pStyle w:val="Cabealho"/>
    </w:pPr>
    <w:r w:rsidRPr="00D7727B">
      <w:drawing>
        <wp:inline distT="0" distB="0" distL="0" distR="0">
          <wp:extent cx="664762" cy="381663"/>
          <wp:effectExtent l="19050" t="0" r="1988" b="0"/>
          <wp:docPr id="2" name="Imagem 1" descr="prograd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prograd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176" cy="38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 w:rsidR="00FB416C">
      <w:rPr>
        <w:rFonts w:ascii="Arial" w:hAnsi="Arial" w:cs="Arial"/>
        <w:noProof/>
        <w:color w:val="E32929"/>
        <w:sz w:val="22"/>
        <w:szCs w:val="22"/>
      </w:rPr>
      <w:drawing>
        <wp:inline distT="0" distB="0" distL="0" distR="0">
          <wp:extent cx="946150" cy="437515"/>
          <wp:effectExtent l="19050" t="0" r="6350" b="0"/>
          <wp:docPr id="1" name="Imagem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hyphenationZone w:val="425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F620B"/>
    <w:rsid w:val="00032F7A"/>
    <w:rsid w:val="000822B1"/>
    <w:rsid w:val="000E6121"/>
    <w:rsid w:val="001812F2"/>
    <w:rsid w:val="001E7088"/>
    <w:rsid w:val="002C77E3"/>
    <w:rsid w:val="005B12F0"/>
    <w:rsid w:val="00600ECA"/>
    <w:rsid w:val="006175C0"/>
    <w:rsid w:val="007D2373"/>
    <w:rsid w:val="0082645E"/>
    <w:rsid w:val="00AA3A4C"/>
    <w:rsid w:val="00B50C62"/>
    <w:rsid w:val="00BA06A0"/>
    <w:rsid w:val="00BD7F10"/>
    <w:rsid w:val="00CF6163"/>
    <w:rsid w:val="00D0320D"/>
    <w:rsid w:val="00D7727B"/>
    <w:rsid w:val="00E4424D"/>
    <w:rsid w:val="00E6608F"/>
    <w:rsid w:val="00EA477B"/>
    <w:rsid w:val="00EF620B"/>
    <w:rsid w:val="00F07B03"/>
    <w:rsid w:val="00F41985"/>
    <w:rsid w:val="00FB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0D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0320D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6B2E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1Char">
    <w:name w:val="Título 1 Char"/>
    <w:link w:val="Ttulo1"/>
    <w:uiPriority w:val="99"/>
    <w:locked/>
    <w:rsid w:val="00D0320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0320D"/>
    <w:pPr>
      <w:spacing w:after="120"/>
    </w:pPr>
  </w:style>
  <w:style w:type="character" w:customStyle="1" w:styleId="BodyTextChar">
    <w:name w:val="Body Text Char"/>
    <w:uiPriority w:val="99"/>
    <w:semiHidden/>
    <w:rsid w:val="006B2EDF"/>
    <w:rPr>
      <w:rFonts w:ascii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D0320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0320D"/>
    <w:rPr>
      <w:sz w:val="0"/>
      <w:szCs w:val="0"/>
    </w:rPr>
  </w:style>
  <w:style w:type="character" w:customStyle="1" w:styleId="BalloonTextChar">
    <w:name w:val="Balloon Text Char"/>
    <w:uiPriority w:val="99"/>
    <w:semiHidden/>
    <w:rsid w:val="006B2EDF"/>
    <w:rPr>
      <w:rFonts w:ascii="Times New Roman" w:hAnsi="Times New Roman"/>
      <w:sz w:val="0"/>
      <w:szCs w:val="0"/>
    </w:rPr>
  </w:style>
  <w:style w:type="character" w:customStyle="1" w:styleId="TextodebaloChar">
    <w:name w:val="Texto de balão Char"/>
    <w:link w:val="Textodebalo"/>
    <w:uiPriority w:val="99"/>
    <w:semiHidden/>
    <w:locked/>
    <w:rsid w:val="00D0320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EF62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B2EDF"/>
    <w:rPr>
      <w:rFonts w:ascii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F620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B2EDF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F620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e.br/index.php?option=com_banners&amp;task=click&amp;bid=27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d&#234;nia\Monitoria\Formul&#225;rio%204%20-%20Docent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Formulário 4 - Docente</Template>
  <TotalTime>2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1364</CharactersWithSpaces>
  <SharedDoc>false</SharedDoc>
  <HLinks>
    <vt:vector size="6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71269703404</dc:creator>
  <cp:lastModifiedBy>48410624400</cp:lastModifiedBy>
  <cp:revision>2</cp:revision>
  <dcterms:created xsi:type="dcterms:W3CDTF">2013-11-28T16:31:00Z</dcterms:created>
  <dcterms:modified xsi:type="dcterms:W3CDTF">2013-11-28T16:31:00Z</dcterms:modified>
</cp:coreProperties>
</file>